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F2" w:rsidRDefault="004A6305">
      <w:pPr>
        <w:spacing w:line="252" w:lineRule="exact"/>
        <w:jc w:val="right"/>
        <w:rPr>
          <w:rFonts w:hint="default"/>
        </w:rPr>
      </w:pPr>
      <w:r>
        <w:t>令和５</w:t>
      </w:r>
      <w:r w:rsidR="00851DF2">
        <w:t xml:space="preserve">年１月　　</w:t>
      </w:r>
      <w:r w:rsidR="00851DF2">
        <w:rPr>
          <w:spacing w:val="-14"/>
        </w:rPr>
        <w:t xml:space="preserve"> </w:t>
      </w:r>
      <w:r w:rsidR="00851DF2">
        <w:t>日</w:t>
      </w:r>
    </w:p>
    <w:p w:rsidR="00851DF2" w:rsidRDefault="00851DF2">
      <w:pPr>
        <w:spacing w:line="252" w:lineRule="exact"/>
        <w:rPr>
          <w:rFonts w:hint="default"/>
        </w:rPr>
      </w:pPr>
    </w:p>
    <w:p w:rsidR="00851DF2" w:rsidRDefault="00851DF2">
      <w:pPr>
        <w:spacing w:line="252" w:lineRule="exact"/>
        <w:rPr>
          <w:rFonts w:hint="default"/>
        </w:rPr>
      </w:pPr>
      <w:r>
        <w:t>北越高等学校長　様</w:t>
      </w:r>
    </w:p>
    <w:p w:rsidR="00851DF2" w:rsidRDefault="00851DF2">
      <w:pPr>
        <w:spacing w:line="252" w:lineRule="exact"/>
        <w:jc w:val="right"/>
        <w:rPr>
          <w:rFonts w:hint="default"/>
        </w:rPr>
      </w:pPr>
      <w:r>
        <w:rPr>
          <w:u w:val="single" w:color="000000"/>
        </w:rPr>
        <w:t xml:space="preserve">　　　　　</w:t>
      </w:r>
      <w:r>
        <w:t>立</w:t>
      </w:r>
      <w:r>
        <w:rPr>
          <w:u w:val="single" w:color="000000"/>
        </w:rPr>
        <w:t xml:space="preserve">　　　　　　</w:t>
      </w:r>
      <w:r>
        <w:t>中学校</w:t>
      </w:r>
    </w:p>
    <w:p w:rsidR="00851DF2" w:rsidRDefault="00851DF2">
      <w:pPr>
        <w:spacing w:line="252" w:lineRule="exact"/>
        <w:rPr>
          <w:rFonts w:hint="default"/>
        </w:rPr>
      </w:pPr>
    </w:p>
    <w:p w:rsidR="00851DF2" w:rsidRDefault="00851DF2">
      <w:pPr>
        <w:spacing w:line="252" w:lineRule="exact"/>
        <w:rPr>
          <w:rFonts w:hint="default"/>
        </w:rPr>
      </w:pPr>
      <w:r>
        <w:t xml:space="preserve">　　　　　　　　　　　　　　　　　　　　　校　長</w:t>
      </w:r>
      <w:r>
        <w:rPr>
          <w:spacing w:val="-14"/>
        </w:rPr>
        <w:t xml:space="preserve"> </w:t>
      </w:r>
      <w:r>
        <w:rPr>
          <w:u w:val="single" w:color="000000"/>
        </w:rPr>
        <w:t xml:space="preserve">　　　　</w:t>
      </w:r>
      <w:r w:rsidR="007D6D88">
        <w:rPr>
          <w:u w:val="single" w:color="000000"/>
        </w:rPr>
        <w:t xml:space="preserve">　</w:t>
      </w:r>
      <w:r>
        <w:rPr>
          <w:u w:val="single" w:color="000000"/>
        </w:rPr>
        <w:t xml:space="preserve">　　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 xml:space="preserve">　　職印</w:t>
      </w:r>
    </w:p>
    <w:p w:rsidR="005161D9" w:rsidRDefault="005161D9">
      <w:pPr>
        <w:spacing w:line="252" w:lineRule="exact"/>
        <w:jc w:val="center"/>
        <w:rPr>
          <w:rFonts w:hint="default"/>
        </w:rPr>
      </w:pPr>
    </w:p>
    <w:p w:rsidR="0030644B" w:rsidRPr="0030644B" w:rsidRDefault="0030644B">
      <w:pPr>
        <w:spacing w:line="252" w:lineRule="exact"/>
        <w:jc w:val="center"/>
        <w:rPr>
          <w:rFonts w:hint="default"/>
        </w:rPr>
      </w:pPr>
    </w:p>
    <w:p w:rsidR="00851DF2" w:rsidRDefault="00851DF2">
      <w:pPr>
        <w:spacing w:line="323" w:lineRule="exact"/>
        <w:jc w:val="center"/>
        <w:rPr>
          <w:rFonts w:hint="default"/>
        </w:rPr>
      </w:pPr>
      <w:r>
        <w:rPr>
          <w:sz w:val="28"/>
        </w:rPr>
        <w:t>追　試　験　受　験　願</w:t>
      </w:r>
    </w:p>
    <w:p w:rsidR="00851DF2" w:rsidRPr="001E5D79" w:rsidRDefault="00851DF2">
      <w:pPr>
        <w:spacing w:line="252" w:lineRule="exact"/>
        <w:rPr>
          <w:rFonts w:hint="default"/>
        </w:rPr>
      </w:pPr>
    </w:p>
    <w:p w:rsidR="00851DF2" w:rsidRDefault="00851DF2">
      <w:pPr>
        <w:spacing w:line="252" w:lineRule="exact"/>
        <w:rPr>
          <w:rFonts w:hint="default"/>
        </w:rPr>
      </w:pPr>
      <w:r>
        <w:t xml:space="preserve">　下記</w:t>
      </w:r>
      <w:r w:rsidR="005161D9">
        <w:t>の生徒は，１月　　日に行われる貴校の入学試験の受験を予定しており</w:t>
      </w:r>
      <w:r>
        <w:t>ましたが，下記の理由により受験ができなくなりました。</w:t>
      </w:r>
    </w:p>
    <w:p w:rsidR="00851DF2" w:rsidRDefault="00851DF2">
      <w:pPr>
        <w:spacing w:line="252" w:lineRule="exact"/>
        <w:rPr>
          <w:rFonts w:hint="default"/>
        </w:rPr>
      </w:pPr>
      <w:r>
        <w:t xml:space="preserve">　つきましては，</w:t>
      </w:r>
      <w:r w:rsidR="005F19C1">
        <w:t>２</w:t>
      </w:r>
      <w:r w:rsidR="005640AF">
        <w:t>月</w:t>
      </w:r>
      <w:r w:rsidR="004A6305">
        <w:t>４</w:t>
      </w:r>
      <w:r w:rsidR="005161D9">
        <w:t>日（</w:t>
      </w:r>
      <w:r w:rsidR="005F19C1">
        <w:t>土</w:t>
      </w:r>
      <w:r w:rsidR="005161D9">
        <w:t>）に</w:t>
      </w:r>
      <w:r>
        <w:t>行われる追試験の受験を許可してくださるようお願いします。</w:t>
      </w:r>
    </w:p>
    <w:p w:rsidR="00077C95" w:rsidRDefault="00077C95">
      <w:pPr>
        <w:spacing w:line="252" w:lineRule="exact"/>
        <w:rPr>
          <w:rFonts w:hint="default"/>
        </w:rPr>
      </w:pPr>
    </w:p>
    <w:p w:rsidR="005161D9" w:rsidRDefault="00851DF2" w:rsidP="005161D9">
      <w:pPr>
        <w:pStyle w:val="af3"/>
      </w:pPr>
      <w:r>
        <w:t>記</w:t>
      </w:r>
    </w:p>
    <w:p w:rsidR="005161D9" w:rsidRDefault="005161D9" w:rsidP="005161D9">
      <w:pPr>
        <w:pStyle w:val="af5"/>
        <w:ind w:right="1076"/>
        <w:jc w:val="left"/>
      </w:pPr>
    </w:p>
    <w:p w:rsidR="005161D9" w:rsidRDefault="00861E3E" w:rsidP="005161D9">
      <w:pPr>
        <w:pStyle w:val="af5"/>
        <w:ind w:right="107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B5D81" wp14:editId="3F4EDC6E">
                <wp:simplePos x="0" y="0"/>
                <wp:positionH relativeFrom="column">
                  <wp:posOffset>203835</wp:posOffset>
                </wp:positionH>
                <wp:positionV relativeFrom="paragraph">
                  <wp:posOffset>231775</wp:posOffset>
                </wp:positionV>
                <wp:extent cx="952500" cy="762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D79" w:rsidRPr="00861E3E" w:rsidRDefault="001E5D79" w:rsidP="00861E3E">
                            <w:pPr>
                              <w:spacing w:beforeLines="50" w:before="126" w:line="0" w:lineRule="atLeast"/>
                              <w:ind w:left="119" w:hangingChars="50" w:hanging="119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 w:rsidRPr="00861E3E">
                              <w:rPr>
                                <w:sz w:val="18"/>
                                <w:szCs w:val="18"/>
                              </w:rPr>
                              <w:t>※</w:t>
                            </w:r>
                            <w:r w:rsidRPr="00861E3E">
                              <w:rPr>
                                <w:rFonts w:hint="default"/>
                                <w:sz w:val="18"/>
                                <w:szCs w:val="18"/>
                              </w:rPr>
                              <w:t>該当する受験種別を</w:t>
                            </w:r>
                            <w:r w:rsidRPr="00861E3E">
                              <w:rPr>
                                <w:sz w:val="18"/>
                                <w:szCs w:val="18"/>
                              </w:rPr>
                              <w:t>○</w:t>
                            </w:r>
                            <w:r w:rsidRPr="00861E3E">
                              <w:rPr>
                                <w:rFonts w:hint="default"/>
                                <w:sz w:val="18"/>
                                <w:szCs w:val="18"/>
                              </w:rPr>
                              <w:t>で囲んでください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B5D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6.05pt;margin-top:18.25pt;width: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" filled="f" stroked="f" strokeweight=".5pt">
                <v:textbox inset="1mm,0,1mm,1mm">
                  <w:txbxContent>
                    <w:p w:rsidR="001E5D79" w:rsidRPr="00861E3E" w:rsidRDefault="001E5D79" w:rsidP="00861E3E">
                      <w:pPr>
                        <w:spacing w:beforeLines="50" w:before="126" w:line="0" w:lineRule="atLeast"/>
                        <w:ind w:left="119" w:hangingChars="50" w:hanging="119"/>
                        <w:rPr>
                          <w:rFonts w:hint="default"/>
                          <w:sz w:val="18"/>
                          <w:szCs w:val="18"/>
                        </w:rPr>
                      </w:pPr>
                      <w:r w:rsidRPr="00861E3E">
                        <w:rPr>
                          <w:sz w:val="18"/>
                          <w:szCs w:val="18"/>
                        </w:rPr>
                        <w:t>※</w:t>
                      </w:r>
                      <w:r w:rsidRPr="00861E3E">
                        <w:rPr>
                          <w:rFonts w:hint="default"/>
                          <w:sz w:val="18"/>
                          <w:szCs w:val="18"/>
                        </w:rPr>
                        <w:t>該当する受験種別を</w:t>
                      </w:r>
                      <w:r w:rsidRPr="00861E3E">
                        <w:rPr>
                          <w:sz w:val="18"/>
                          <w:szCs w:val="18"/>
                        </w:rPr>
                        <w:t>○</w:t>
                      </w:r>
                      <w:r w:rsidRPr="00861E3E">
                        <w:rPr>
                          <w:rFonts w:hint="default"/>
                          <w:sz w:val="18"/>
                          <w:szCs w:val="18"/>
                        </w:rPr>
                        <w:t>で囲んでください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5161D9">
        <w:t xml:space="preserve">　　受験種別　　特進推薦　　</w:t>
      </w:r>
      <w:r w:rsidR="003114CF">
        <w:rPr>
          <w:rFonts w:hint="eastAsia"/>
        </w:rPr>
        <w:t xml:space="preserve"> </w:t>
      </w:r>
      <w:r w:rsidR="007B0152">
        <w:rPr>
          <w:rFonts w:hint="eastAsia"/>
        </w:rPr>
        <w:t xml:space="preserve">　</w:t>
      </w:r>
      <w:r w:rsidR="005161D9">
        <w:t xml:space="preserve">　学力推薦　</w:t>
      </w:r>
      <w:r w:rsidR="007B0152">
        <w:rPr>
          <w:rFonts w:hint="eastAsia"/>
        </w:rPr>
        <w:t xml:space="preserve">　</w:t>
      </w:r>
      <w:r w:rsidR="005161D9">
        <w:t xml:space="preserve">　　学力専願</w:t>
      </w:r>
    </w:p>
    <w:p w:rsidR="005161D9" w:rsidRPr="005F19C1" w:rsidRDefault="00861E3E" w:rsidP="005161D9">
      <w:pPr>
        <w:pStyle w:val="af5"/>
        <w:ind w:right="7"/>
        <w:jc w:val="left"/>
      </w:pPr>
      <w:r>
        <w:t xml:space="preserve">　</w:t>
      </w:r>
      <w:r>
        <w:rPr>
          <w:rFonts w:hint="eastAsia"/>
        </w:rPr>
        <w:t xml:space="preserve">　　　　　　</w:t>
      </w:r>
      <w:r w:rsidR="005161D9">
        <w:t xml:space="preserve">　アスリート専願Ａ　</w:t>
      </w:r>
      <w:r w:rsidR="005161D9">
        <w:rPr>
          <w:rFonts w:hint="eastAsia"/>
        </w:rPr>
        <w:t xml:space="preserve"> </w:t>
      </w:r>
      <w:r w:rsidR="005161D9">
        <w:t>アスリート専願Ｂ</w:t>
      </w:r>
    </w:p>
    <w:p w:rsidR="005161D9" w:rsidRPr="005161D9" w:rsidRDefault="005161D9" w:rsidP="005161D9">
      <w:pPr>
        <w:pStyle w:val="af5"/>
        <w:ind w:right="7"/>
        <w:jc w:val="left"/>
      </w:pPr>
      <w:r>
        <w:t xml:space="preserve">　　　　　　　　</w:t>
      </w:r>
      <w:r w:rsidR="005640AF">
        <w:rPr>
          <w:rFonts w:hint="eastAsia"/>
        </w:rPr>
        <w:t xml:space="preserve">文化活動専願　　　</w:t>
      </w:r>
      <w:r>
        <w:t>一般特進（１月）　　一般（１月）</w:t>
      </w:r>
    </w:p>
    <w:p w:rsidR="00851DF2" w:rsidRDefault="00851DF2">
      <w:pPr>
        <w:spacing w:line="252" w:lineRule="exact"/>
        <w:rPr>
          <w:rFonts w:hint="default"/>
        </w:rPr>
      </w:pPr>
    </w:p>
    <w:p w:rsidR="003114CF" w:rsidRDefault="003114CF">
      <w:pPr>
        <w:spacing w:line="252" w:lineRule="exact"/>
        <w:rPr>
          <w:rFonts w:hint="default"/>
        </w:rPr>
      </w:pPr>
    </w:p>
    <w:p w:rsidR="00851DF2" w:rsidRDefault="00851DF2" w:rsidP="00C50EF2">
      <w:pPr>
        <w:spacing w:line="252" w:lineRule="exact"/>
        <w:ind w:firstLineChars="200" w:firstLine="537"/>
        <w:rPr>
          <w:rFonts w:hint="default"/>
          <w:spacing w:val="-14"/>
        </w:rPr>
      </w:pPr>
      <w:r>
        <w:t xml:space="preserve">受験番号　</w:t>
      </w:r>
      <w:r w:rsidR="005161D9">
        <w:rPr>
          <w:u w:val="single" w:color="000000"/>
        </w:rPr>
        <w:t xml:space="preserve">　　　　　　　</w:t>
      </w:r>
      <w:r w:rsidR="005161D9" w:rsidRPr="005161D9">
        <w:t xml:space="preserve">　　</w:t>
      </w:r>
      <w:r w:rsidR="005161D9">
        <w:t xml:space="preserve">　</w:t>
      </w:r>
      <w:r>
        <w:t xml:space="preserve">氏　　名　</w:t>
      </w:r>
      <w:r>
        <w:rPr>
          <w:u w:val="single" w:color="000000"/>
        </w:rPr>
        <w:t xml:space="preserve">　　　　　　　　　　　　　</w:t>
      </w:r>
      <w:r>
        <w:rPr>
          <w:spacing w:val="-14"/>
        </w:rPr>
        <w:t xml:space="preserve"> </w:t>
      </w:r>
    </w:p>
    <w:p w:rsidR="00851DF2" w:rsidRPr="00C50EF2" w:rsidRDefault="00851DF2">
      <w:pPr>
        <w:spacing w:line="252" w:lineRule="exact"/>
        <w:rPr>
          <w:rFonts w:hint="default"/>
        </w:rPr>
      </w:pPr>
    </w:p>
    <w:p w:rsidR="00851DF2" w:rsidRDefault="00851DF2" w:rsidP="00C50EF2">
      <w:pPr>
        <w:spacing w:line="252" w:lineRule="exact"/>
        <w:ind w:firstLineChars="200" w:firstLine="537"/>
        <w:rPr>
          <w:rFonts w:hint="default"/>
        </w:rPr>
      </w:pPr>
      <w:r>
        <w:t>理　　由</w:t>
      </w:r>
      <w:r>
        <w:rPr>
          <w:spacing w:val="-14"/>
        </w:rPr>
        <w:t xml:space="preserve">  </w:t>
      </w:r>
      <w:r>
        <w:rPr>
          <w:u w:val="single" w:color="000000"/>
        </w:rPr>
        <w:t xml:space="preserve">　　　　　　　　　　　　　　　　　　　</w:t>
      </w:r>
      <w:r w:rsidR="005161D9">
        <w:rPr>
          <w:u w:val="single" w:color="000000"/>
        </w:rPr>
        <w:t xml:space="preserve">　　</w:t>
      </w:r>
      <w:r w:rsidR="005161D9">
        <w:rPr>
          <w:u w:val="single" w:color="000000"/>
        </w:rPr>
        <w:t xml:space="preserve"> </w:t>
      </w:r>
      <w:r w:rsidR="005161D9">
        <w:rPr>
          <w:u w:val="single" w:color="000000"/>
        </w:rPr>
        <w:t xml:space="preserve">　　</w:t>
      </w:r>
      <w:r w:rsidR="005161D9">
        <w:rPr>
          <w:u w:val="single" w:color="000000"/>
        </w:rPr>
        <w:t xml:space="preserve"> </w:t>
      </w:r>
      <w:r>
        <w:rPr>
          <w:u w:val="single" w:color="000000"/>
        </w:rPr>
        <w:t xml:space="preserve">　　　　</w:t>
      </w:r>
    </w:p>
    <w:p w:rsidR="00851DF2" w:rsidRPr="005640AF" w:rsidRDefault="00851DF2">
      <w:pPr>
        <w:spacing w:line="252" w:lineRule="exact"/>
        <w:rPr>
          <w:rFonts w:hint="default"/>
        </w:rPr>
      </w:pPr>
    </w:p>
    <w:p w:rsidR="00CA507F" w:rsidRDefault="00CA507F" w:rsidP="005640AF">
      <w:pPr>
        <w:ind w:firstLineChars="200" w:firstLine="517"/>
        <w:rPr>
          <w:rFonts w:hint="default"/>
          <w:sz w:val="20"/>
        </w:rPr>
      </w:pPr>
    </w:p>
    <w:p w:rsidR="005F19C1" w:rsidRDefault="005F19C1" w:rsidP="005640AF">
      <w:pPr>
        <w:ind w:firstLineChars="200" w:firstLine="517"/>
        <w:rPr>
          <w:rFonts w:hint="default"/>
          <w:sz w:val="20"/>
        </w:rPr>
      </w:pPr>
    </w:p>
    <w:p w:rsidR="001E5D79" w:rsidRDefault="001E5D79" w:rsidP="005640AF">
      <w:pPr>
        <w:ind w:firstLineChars="200" w:firstLine="537"/>
        <w:rPr>
          <w:rFonts w:hint="default"/>
        </w:rPr>
      </w:pPr>
    </w:p>
    <w:p w:rsidR="005640AF" w:rsidRDefault="00CA507F" w:rsidP="005640AF">
      <w:pPr>
        <w:ind w:firstLineChars="200" w:firstLine="537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2526872</wp:posOffset>
                </wp:positionH>
                <wp:positionV relativeFrom="paragraph">
                  <wp:posOffset>109002</wp:posOffset>
                </wp:positionV>
                <wp:extent cx="1141095" cy="390525"/>
                <wp:effectExtent l="0" t="0" r="190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109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5D79" w:rsidRDefault="001E5D79" w:rsidP="006C45D2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98.95pt;margin-top:8.6pt;width:89.8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" fillcolor="window" stroked="f" strokeweight=".5pt">
                <v:path arrowok="t"/>
                <v:textbox>
                  <w:txbxContent>
                    <w:p w:rsidR="001E5D79" w:rsidRDefault="001E5D79" w:rsidP="006C45D2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</w:p>
    <w:p w:rsidR="00851DF2" w:rsidRDefault="0089232B">
      <w:pPr>
        <w:spacing w:line="252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151129</wp:posOffset>
                </wp:positionV>
                <wp:extent cx="6120130" cy="0"/>
                <wp:effectExtent l="0" t="0" r="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39892" id="直線コネクタ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pt,11.9pt" to="481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p w:rsidR="00851DF2" w:rsidRDefault="00851DF2">
      <w:pPr>
        <w:spacing w:line="252" w:lineRule="exact"/>
        <w:rPr>
          <w:rFonts w:hint="default"/>
        </w:rPr>
      </w:pPr>
    </w:p>
    <w:p w:rsidR="00851DF2" w:rsidRDefault="004A6305">
      <w:pPr>
        <w:spacing w:line="252" w:lineRule="exact"/>
        <w:jc w:val="right"/>
        <w:rPr>
          <w:rFonts w:hint="default"/>
        </w:rPr>
      </w:pPr>
      <w:r>
        <w:t>令和５</w:t>
      </w:r>
      <w:bookmarkStart w:id="0" w:name="_GoBack"/>
      <w:bookmarkEnd w:id="0"/>
      <w:r w:rsidR="00851DF2">
        <w:t xml:space="preserve">年１月　　</w:t>
      </w:r>
      <w:r w:rsidR="00851DF2">
        <w:rPr>
          <w:spacing w:val="-14"/>
        </w:rPr>
        <w:t xml:space="preserve"> </w:t>
      </w:r>
      <w:r w:rsidR="00851DF2">
        <w:t>日</w:t>
      </w:r>
    </w:p>
    <w:p w:rsidR="00851DF2" w:rsidRDefault="00851DF2" w:rsidP="005161D9">
      <w:pPr>
        <w:spacing w:line="252" w:lineRule="exact"/>
        <w:rPr>
          <w:rFonts w:hint="default"/>
        </w:rPr>
      </w:pPr>
      <w:r>
        <w:rPr>
          <w:spacing w:val="-14"/>
          <w:u w:val="single" w:color="000000"/>
        </w:rPr>
        <w:t xml:space="preserve">   </w:t>
      </w:r>
      <w:r w:rsidR="003114CF">
        <w:rPr>
          <w:spacing w:val="-14"/>
          <w:u w:val="single" w:color="000000"/>
        </w:rPr>
        <w:t xml:space="preserve">　</w:t>
      </w:r>
      <w:r w:rsidR="003114CF">
        <w:rPr>
          <w:rFonts w:hint="default"/>
          <w:spacing w:val="-14"/>
          <w:u w:val="single" w:color="000000"/>
        </w:rPr>
        <w:t xml:space="preserve">　　</w:t>
      </w:r>
      <w:r>
        <w:rPr>
          <w:spacing w:val="-14"/>
          <w:u w:val="single" w:color="000000"/>
        </w:rPr>
        <w:t xml:space="preserve">     </w:t>
      </w:r>
      <w:r>
        <w:t>立</w:t>
      </w:r>
      <w:r>
        <w:rPr>
          <w:u w:val="single" w:color="000000"/>
        </w:rPr>
        <w:t xml:space="preserve">　　　　　　</w:t>
      </w:r>
      <w:r>
        <w:t>中学校長　様</w:t>
      </w:r>
    </w:p>
    <w:p w:rsidR="005D1BB0" w:rsidRDefault="00077C95" w:rsidP="005D1BB0">
      <w:pPr>
        <w:spacing w:line="252" w:lineRule="exact"/>
        <w:jc w:val="right"/>
        <w:rPr>
          <w:rFonts w:hint="default"/>
        </w:rPr>
      </w:pPr>
      <w:r w:rsidRPr="005D1BB0">
        <w:rPr>
          <w:spacing w:val="116"/>
          <w:fitText w:val="2421" w:id="1798504961"/>
        </w:rPr>
        <w:t>北越高等学</w:t>
      </w:r>
      <w:r w:rsidRPr="005D1BB0">
        <w:rPr>
          <w:fitText w:val="2421" w:id="1798504961"/>
        </w:rPr>
        <w:t>校</w:t>
      </w:r>
    </w:p>
    <w:p w:rsidR="00077C95" w:rsidRPr="005D1BB0" w:rsidRDefault="00077C95" w:rsidP="005D1BB0">
      <w:pPr>
        <w:spacing w:line="252" w:lineRule="exact"/>
        <w:jc w:val="right"/>
        <w:rPr>
          <w:rFonts w:hint="default"/>
        </w:rPr>
      </w:pPr>
      <w:r w:rsidRPr="007B0152">
        <w:rPr>
          <w:rFonts w:ascii="ＭＳ 明朝" w:hAnsi="ＭＳ 明朝"/>
        </w:rPr>
        <w:t>校</w:t>
      </w:r>
      <w:r w:rsidR="005D1BB0">
        <w:rPr>
          <w:rFonts w:ascii="ＭＳ 明朝" w:hAnsi="ＭＳ 明朝"/>
        </w:rPr>
        <w:t xml:space="preserve"> 長  </w:t>
      </w:r>
      <w:r w:rsidR="005640AF">
        <w:rPr>
          <w:rFonts w:ascii="ＭＳ 明朝" w:hAnsi="ＭＳ 明朝"/>
        </w:rPr>
        <w:t>加</w:t>
      </w:r>
      <w:r w:rsidR="005D1BB0">
        <w:rPr>
          <w:rFonts w:ascii="ＭＳ 明朝" w:hAnsi="ＭＳ 明朝"/>
        </w:rPr>
        <w:t xml:space="preserve"> 藤 寿 </w:t>
      </w:r>
      <w:r w:rsidR="005640AF">
        <w:rPr>
          <w:rFonts w:ascii="ＭＳ 明朝" w:hAnsi="ＭＳ 明朝"/>
        </w:rPr>
        <w:t>一</w:t>
      </w:r>
    </w:p>
    <w:p w:rsidR="00851DF2" w:rsidRDefault="00851DF2">
      <w:pPr>
        <w:spacing w:line="252" w:lineRule="exact"/>
        <w:rPr>
          <w:rFonts w:hint="default"/>
        </w:rPr>
      </w:pPr>
      <w:r>
        <w:rPr>
          <w:spacing w:val="-14"/>
        </w:rPr>
        <w:t xml:space="preserve"> </w:t>
      </w:r>
    </w:p>
    <w:p w:rsidR="00851DF2" w:rsidRDefault="00851DF2">
      <w:pPr>
        <w:spacing w:line="252" w:lineRule="exact"/>
        <w:jc w:val="center"/>
        <w:rPr>
          <w:rFonts w:hint="default"/>
        </w:rPr>
      </w:pPr>
    </w:p>
    <w:p w:rsidR="00851DF2" w:rsidRDefault="00851DF2" w:rsidP="005161D9">
      <w:pPr>
        <w:spacing w:line="323" w:lineRule="exact"/>
        <w:jc w:val="center"/>
        <w:rPr>
          <w:rFonts w:hint="default"/>
        </w:rPr>
      </w:pPr>
      <w:r>
        <w:rPr>
          <w:sz w:val="28"/>
        </w:rPr>
        <w:t>追　試　験　受　験　許　可　書</w:t>
      </w:r>
    </w:p>
    <w:p w:rsidR="00851DF2" w:rsidRDefault="00851DF2" w:rsidP="00D417BF">
      <w:pPr>
        <w:spacing w:line="252" w:lineRule="exact"/>
        <w:rPr>
          <w:rFonts w:hint="default"/>
        </w:rPr>
      </w:pPr>
    </w:p>
    <w:p w:rsidR="00851DF2" w:rsidRDefault="00851DF2">
      <w:pPr>
        <w:spacing w:line="252" w:lineRule="exact"/>
        <w:rPr>
          <w:rFonts w:hint="default"/>
        </w:rPr>
      </w:pPr>
      <w:r>
        <w:t xml:space="preserve">　下記の生徒の追試験の受験を許可します。</w:t>
      </w:r>
    </w:p>
    <w:p w:rsidR="00077C95" w:rsidRDefault="00851DF2" w:rsidP="00077C95">
      <w:pPr>
        <w:spacing w:line="252" w:lineRule="exact"/>
        <w:rPr>
          <w:rFonts w:hint="default"/>
        </w:rPr>
      </w:pPr>
      <w:r>
        <w:rPr>
          <w:spacing w:val="-14"/>
        </w:rPr>
        <w:t xml:space="preserve">  </w:t>
      </w:r>
      <w:r>
        <w:t>なお，別紙「追試験の日程等」を確認の上，受験するようご指導願います。</w:t>
      </w:r>
    </w:p>
    <w:p w:rsidR="00077C95" w:rsidRDefault="00077C95" w:rsidP="00077C95">
      <w:pPr>
        <w:spacing w:line="252" w:lineRule="exact"/>
        <w:rPr>
          <w:rFonts w:hint="default"/>
        </w:rPr>
      </w:pPr>
    </w:p>
    <w:p w:rsidR="005161D9" w:rsidRDefault="005161D9" w:rsidP="00077C95">
      <w:pPr>
        <w:spacing w:line="252" w:lineRule="exact"/>
        <w:rPr>
          <w:rFonts w:hint="default"/>
        </w:rPr>
      </w:pPr>
    </w:p>
    <w:p w:rsidR="00851DF2" w:rsidRDefault="00851DF2">
      <w:pPr>
        <w:spacing w:line="252" w:lineRule="exact"/>
        <w:jc w:val="center"/>
        <w:rPr>
          <w:rFonts w:hint="default"/>
        </w:rPr>
      </w:pPr>
      <w:r>
        <w:t>記</w:t>
      </w:r>
    </w:p>
    <w:p w:rsidR="00077C95" w:rsidRDefault="00077C95">
      <w:pPr>
        <w:spacing w:line="252" w:lineRule="exact"/>
        <w:rPr>
          <w:rFonts w:hint="default"/>
        </w:rPr>
      </w:pPr>
    </w:p>
    <w:p w:rsidR="005161D9" w:rsidRDefault="005161D9" w:rsidP="005161D9">
      <w:pPr>
        <w:pStyle w:val="af5"/>
        <w:ind w:right="1076"/>
        <w:jc w:val="left"/>
      </w:pPr>
      <w:r>
        <w:t xml:space="preserve">　　受験種別　　特進推薦　</w:t>
      </w:r>
      <w:r w:rsidR="007B0152">
        <w:rPr>
          <w:rFonts w:hint="eastAsia"/>
        </w:rPr>
        <w:t xml:space="preserve">　</w:t>
      </w:r>
      <w:r>
        <w:t xml:space="preserve">　　学力推薦　</w:t>
      </w:r>
      <w:r w:rsidR="007B0152">
        <w:rPr>
          <w:rFonts w:hint="eastAsia"/>
        </w:rPr>
        <w:t xml:space="preserve">　</w:t>
      </w:r>
      <w:r>
        <w:t xml:space="preserve">　　学力専願</w:t>
      </w:r>
    </w:p>
    <w:p w:rsidR="005161D9" w:rsidRDefault="005161D9" w:rsidP="005161D9">
      <w:pPr>
        <w:pStyle w:val="af5"/>
        <w:ind w:right="7"/>
        <w:jc w:val="left"/>
      </w:pPr>
      <w:r>
        <w:t xml:space="preserve">　　　　　　　　アスリート専願Ａ　</w:t>
      </w:r>
      <w:r>
        <w:rPr>
          <w:rFonts w:hint="eastAsia"/>
        </w:rPr>
        <w:t xml:space="preserve"> </w:t>
      </w:r>
      <w:r>
        <w:t>アスリート専願Ｂ</w:t>
      </w:r>
    </w:p>
    <w:p w:rsidR="005161D9" w:rsidRPr="005161D9" w:rsidRDefault="005161D9" w:rsidP="005161D9">
      <w:pPr>
        <w:pStyle w:val="af5"/>
        <w:ind w:right="7"/>
        <w:jc w:val="left"/>
      </w:pPr>
      <w:r>
        <w:t xml:space="preserve">　　　　　　　　</w:t>
      </w:r>
      <w:r w:rsidR="005640AF">
        <w:rPr>
          <w:rFonts w:hint="eastAsia"/>
        </w:rPr>
        <w:t xml:space="preserve">文化活動専願　　　</w:t>
      </w:r>
      <w:r w:rsidR="005640AF">
        <w:t>一般特進（１月）　　一般（１月）</w:t>
      </w:r>
    </w:p>
    <w:p w:rsidR="003114CF" w:rsidRDefault="003114CF" w:rsidP="005161D9">
      <w:pPr>
        <w:spacing w:line="252" w:lineRule="exact"/>
        <w:rPr>
          <w:rFonts w:hint="default"/>
        </w:rPr>
      </w:pPr>
    </w:p>
    <w:p w:rsidR="005161D9" w:rsidRDefault="005161D9" w:rsidP="005161D9">
      <w:pPr>
        <w:spacing w:line="252" w:lineRule="exact"/>
        <w:ind w:firstLineChars="200" w:firstLine="537"/>
        <w:rPr>
          <w:rFonts w:hint="default"/>
          <w:spacing w:val="-14"/>
        </w:rPr>
      </w:pPr>
      <w:r>
        <w:t xml:space="preserve">受験番号　</w:t>
      </w:r>
      <w:r>
        <w:rPr>
          <w:u w:val="single" w:color="000000"/>
        </w:rPr>
        <w:t xml:space="preserve">　　　　　　　</w:t>
      </w:r>
      <w:r w:rsidRPr="005161D9">
        <w:t xml:space="preserve">　　</w:t>
      </w:r>
      <w:r>
        <w:t xml:space="preserve">　氏　　名　</w:t>
      </w:r>
      <w:r>
        <w:rPr>
          <w:u w:val="single" w:color="000000"/>
        </w:rPr>
        <w:t xml:space="preserve">　　　　　　　　　　　　　</w:t>
      </w:r>
      <w:r>
        <w:rPr>
          <w:spacing w:val="-14"/>
        </w:rPr>
        <w:t xml:space="preserve"> </w:t>
      </w:r>
    </w:p>
    <w:sectPr w:rsidR="005161D9" w:rsidSect="005161D9">
      <w:footnotePr>
        <w:numRestart w:val="eachPage"/>
      </w:footnotePr>
      <w:endnotePr>
        <w:numFmt w:val="decimal"/>
      </w:endnotePr>
      <w:pgSz w:w="11906" w:h="16838"/>
      <w:pgMar w:top="-851" w:right="1134" w:bottom="851" w:left="1134" w:header="1134" w:footer="0" w:gutter="0"/>
      <w:cols w:space="720"/>
      <w:docGrid w:type="linesAndChars" w:linePitch="252" w:charSpace="12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5CE" w:rsidRDefault="00D425C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425CE" w:rsidRDefault="00D425C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5CE" w:rsidRDefault="00D425C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425CE" w:rsidRDefault="00D425C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71"/>
  <w:hyphenationZone w:val="0"/>
  <w:drawingGridHorizontalSpacing w:val="269"/>
  <w:drawingGridVerticalSpacing w:val="252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F2"/>
    <w:rsid w:val="00077C95"/>
    <w:rsid w:val="000E1B7D"/>
    <w:rsid w:val="001E5D79"/>
    <w:rsid w:val="0030644B"/>
    <w:rsid w:val="003114CF"/>
    <w:rsid w:val="00403AB5"/>
    <w:rsid w:val="00437049"/>
    <w:rsid w:val="004A6305"/>
    <w:rsid w:val="00502DE0"/>
    <w:rsid w:val="005161D9"/>
    <w:rsid w:val="005640AF"/>
    <w:rsid w:val="005D1BB0"/>
    <w:rsid w:val="005F19C1"/>
    <w:rsid w:val="006C45D2"/>
    <w:rsid w:val="00777186"/>
    <w:rsid w:val="007B0152"/>
    <w:rsid w:val="007D6D88"/>
    <w:rsid w:val="00851DF2"/>
    <w:rsid w:val="00861E3E"/>
    <w:rsid w:val="0089232B"/>
    <w:rsid w:val="008E75D3"/>
    <w:rsid w:val="009E0FED"/>
    <w:rsid w:val="00AD0350"/>
    <w:rsid w:val="00B21D97"/>
    <w:rsid w:val="00BB09DD"/>
    <w:rsid w:val="00C50EF2"/>
    <w:rsid w:val="00CA507F"/>
    <w:rsid w:val="00D417BF"/>
    <w:rsid w:val="00D425CE"/>
    <w:rsid w:val="00E2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0590E"/>
  <w15:chartTrackingRefBased/>
  <w15:docId w15:val="{B26C895B-EA34-4C94-A0A2-E7ABA26E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basedOn w:val="a"/>
    <w:pPr>
      <w:ind w:left="803"/>
    </w:pPr>
  </w:style>
  <w:style w:type="paragraph" w:customStyle="1" w:styleId="2">
    <w:name w:val="目次2(ｵｰﾄｽﾀｲﾙ)"/>
    <w:basedOn w:val="a"/>
    <w:pPr>
      <w:ind w:left="268"/>
    </w:pPr>
  </w:style>
  <w:style w:type="paragraph" w:customStyle="1" w:styleId="1">
    <w:name w:val="目次1(ｵｰﾄｽﾀｲﾙ)"/>
    <w:basedOn w:val="a"/>
  </w:style>
  <w:style w:type="paragraph" w:customStyle="1" w:styleId="a3">
    <w:name w:val="個条書きの説明(ｵｰﾄｽﾀｲﾙ)"/>
    <w:basedOn w:val="a"/>
    <w:pPr>
      <w:ind w:left="1617"/>
    </w:pPr>
    <w:rPr>
      <w:rFonts w:ascii="Arial" w:eastAsia="ＭＳ Ｐゴシック" w:hAnsi="Arial"/>
      <w:sz w:val="18"/>
    </w:rPr>
  </w:style>
  <w:style w:type="paragraph" w:customStyle="1" w:styleId="a4">
    <w:name w:val="個条書き(ｵｰﾄｽﾀｲﾙ)"/>
    <w:basedOn w:val="a"/>
    <w:pPr>
      <w:ind w:left="1569" w:hanging="105"/>
    </w:pPr>
  </w:style>
  <w:style w:type="paragraph" w:customStyle="1" w:styleId="20">
    <w:name w:val="本文2(ｵｰﾄｽﾀｲﾙ)"/>
    <w:basedOn w:val="a"/>
    <w:pPr>
      <w:ind w:left="2142"/>
    </w:pPr>
  </w:style>
  <w:style w:type="paragraph" w:customStyle="1" w:styleId="a5">
    <w:name w:val="本文(ｵｰﾄｽﾀｲﾙ)"/>
    <w:basedOn w:val="a"/>
    <w:pPr>
      <w:ind w:left="1606"/>
    </w:pPr>
  </w:style>
  <w:style w:type="paragraph" w:customStyle="1" w:styleId="5">
    <w:name w:val="小見出し5(ｵｰﾄｽﾀｲﾙ)"/>
    <w:basedOn w:val="a"/>
    <w:pPr>
      <w:spacing w:before="21" w:after="21"/>
      <w:ind w:left="1464"/>
    </w:pPr>
  </w:style>
  <w:style w:type="paragraph" w:customStyle="1" w:styleId="4">
    <w:name w:val="小見出し4(ｵｰﾄｽﾀｲﾙ)"/>
    <w:basedOn w:val="a"/>
    <w:pPr>
      <w:spacing w:before="21" w:after="21"/>
      <w:ind w:left="1255"/>
    </w:pPr>
  </w:style>
  <w:style w:type="paragraph" w:customStyle="1" w:styleId="30">
    <w:name w:val="小見出し3(ｵｰﾄｽﾀｲﾙ)"/>
    <w:basedOn w:val="a"/>
    <w:pPr>
      <w:spacing w:before="21" w:after="21"/>
      <w:ind w:left="1046"/>
    </w:pPr>
  </w:style>
  <w:style w:type="paragraph" w:customStyle="1" w:styleId="21">
    <w:name w:val="小見出し2(ｵｰﾄｽﾀｲﾙ)"/>
    <w:basedOn w:val="a"/>
    <w:pPr>
      <w:spacing w:before="21" w:after="21"/>
      <w:ind w:left="837"/>
    </w:pPr>
  </w:style>
  <w:style w:type="paragraph" w:customStyle="1" w:styleId="a6">
    <w:name w:val="小見出し(ｵｰﾄｽﾀｲﾙ)"/>
    <w:basedOn w:val="a"/>
    <w:pPr>
      <w:spacing w:before="21" w:after="21"/>
      <w:ind w:left="628"/>
    </w:pPr>
  </w:style>
  <w:style w:type="paragraph" w:customStyle="1" w:styleId="a7">
    <w:name w:val="中見出し(ｵｰﾄｽﾀｲﾙ)"/>
    <w:basedOn w:val="a"/>
    <w:pPr>
      <w:spacing w:before="42" w:after="42"/>
      <w:ind w:left="209"/>
    </w:pPr>
  </w:style>
  <w:style w:type="paragraph" w:customStyle="1" w:styleId="a8">
    <w:name w:val="大見出し(ｵｰﾄｽﾀｲﾙ)"/>
    <w:basedOn w:val="a"/>
    <w:pPr>
      <w:spacing w:before="63" w:after="63"/>
    </w:pPr>
  </w:style>
  <w:style w:type="paragraph" w:customStyle="1" w:styleId="a9">
    <w:name w:val="日付･署名(ｵｰﾄｽﾀｲﾙ)"/>
    <w:basedOn w:val="a"/>
    <w:pPr>
      <w:jc w:val="right"/>
    </w:pPr>
  </w:style>
  <w:style w:type="paragraph" w:customStyle="1" w:styleId="aa">
    <w:name w:val="文書ﾀｲﾄﾙ(ｵｰﾄｽﾀｲﾙ)"/>
    <w:basedOn w:val="a"/>
    <w:pPr>
      <w:spacing w:after="84"/>
      <w:jc w:val="center"/>
    </w:pPr>
  </w:style>
  <w:style w:type="paragraph" w:customStyle="1" w:styleId="ab">
    <w:name w:val="一太郎ランクスタイル３"/>
    <w:basedOn w:val="a"/>
  </w:style>
  <w:style w:type="paragraph" w:customStyle="1" w:styleId="ac">
    <w:name w:val="一太郎ランクスタイル１"/>
    <w:basedOn w:val="a"/>
  </w:style>
  <w:style w:type="paragraph" w:styleId="ad">
    <w:name w:val="header"/>
    <w:basedOn w:val="a"/>
    <w:link w:val="ae"/>
    <w:uiPriority w:val="99"/>
    <w:unhideWhenUsed/>
    <w:rsid w:val="006C45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C45D2"/>
    <w:rPr>
      <w:rFonts w:ascii="Times New Roman" w:hAnsi="Times New Roman"/>
      <w:color w:val="000000"/>
      <w:sz w:val="21"/>
    </w:rPr>
  </w:style>
  <w:style w:type="paragraph" w:styleId="af">
    <w:name w:val="footer"/>
    <w:basedOn w:val="a"/>
    <w:link w:val="af0"/>
    <w:uiPriority w:val="99"/>
    <w:unhideWhenUsed/>
    <w:rsid w:val="006C45D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6C45D2"/>
    <w:rPr>
      <w:rFonts w:ascii="Times New Roman" w:hAnsi="Times New Roman"/>
      <w:color w:val="000000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BB0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B09D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3">
    <w:name w:val="Note Heading"/>
    <w:basedOn w:val="a"/>
    <w:next w:val="a"/>
    <w:link w:val="af4"/>
    <w:uiPriority w:val="99"/>
    <w:unhideWhenUsed/>
    <w:rsid w:val="005161D9"/>
    <w:pPr>
      <w:jc w:val="center"/>
    </w:pPr>
    <w:rPr>
      <w:rFonts w:hint="default"/>
    </w:rPr>
  </w:style>
  <w:style w:type="character" w:customStyle="1" w:styleId="af4">
    <w:name w:val="記 (文字)"/>
    <w:basedOn w:val="a0"/>
    <w:link w:val="af3"/>
    <w:uiPriority w:val="99"/>
    <w:rsid w:val="005161D9"/>
    <w:rPr>
      <w:rFonts w:ascii="Times New Roman" w:hAnsi="Times New Roman"/>
      <w:color w:val="000000"/>
      <w:sz w:val="21"/>
    </w:rPr>
  </w:style>
  <w:style w:type="paragraph" w:styleId="af5">
    <w:name w:val="Closing"/>
    <w:basedOn w:val="a"/>
    <w:link w:val="af6"/>
    <w:uiPriority w:val="99"/>
    <w:unhideWhenUsed/>
    <w:rsid w:val="005161D9"/>
    <w:pPr>
      <w:jc w:val="right"/>
    </w:pPr>
    <w:rPr>
      <w:rFonts w:hint="default"/>
    </w:rPr>
  </w:style>
  <w:style w:type="character" w:customStyle="1" w:styleId="af6">
    <w:name w:val="結語 (文字)"/>
    <w:basedOn w:val="a0"/>
    <w:link w:val="af5"/>
    <w:uiPriority w:val="99"/>
    <w:rsid w:val="005161D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AC3A7D0B.dotm</Template>
  <TotalTime>122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Hokuetsu High School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高紀</dc:creator>
  <cp:keywords/>
  <cp:lastModifiedBy>tiwakata</cp:lastModifiedBy>
  <cp:revision>4</cp:revision>
  <cp:lastPrinted>2021-10-07T05:18:00Z</cp:lastPrinted>
  <dcterms:created xsi:type="dcterms:W3CDTF">2020-10-02T07:03:00Z</dcterms:created>
  <dcterms:modified xsi:type="dcterms:W3CDTF">2022-10-05T04:59:00Z</dcterms:modified>
</cp:coreProperties>
</file>